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CB762" w14:textId="77777777" w:rsidR="00A72E89" w:rsidRPr="009C41A7" w:rsidRDefault="00A72E89" w:rsidP="00975684">
      <w:pPr>
        <w:jc w:val="center"/>
        <w:rPr>
          <w:rFonts w:asciiTheme="minorHAnsi" w:hAnsiTheme="minorHAnsi"/>
          <w:b/>
          <w:sz w:val="21"/>
          <w:szCs w:val="21"/>
        </w:rPr>
      </w:pPr>
    </w:p>
    <w:p w14:paraId="7C640988" w14:textId="3AA64D44" w:rsidR="00975684" w:rsidRPr="009C41A7" w:rsidRDefault="00975684" w:rsidP="00975684">
      <w:pPr>
        <w:jc w:val="center"/>
        <w:rPr>
          <w:rFonts w:asciiTheme="minorHAnsi" w:hAnsiTheme="minorHAnsi"/>
          <w:b/>
          <w:sz w:val="28"/>
          <w:szCs w:val="28"/>
        </w:rPr>
      </w:pPr>
      <w:r w:rsidRPr="009C41A7">
        <w:rPr>
          <w:rFonts w:asciiTheme="minorHAnsi" w:hAnsiTheme="minorHAnsi"/>
          <w:b/>
          <w:sz w:val="28"/>
          <w:szCs w:val="28"/>
        </w:rPr>
        <w:t>201</w:t>
      </w:r>
      <w:r w:rsidR="003F7A64" w:rsidRPr="009C41A7">
        <w:rPr>
          <w:rFonts w:asciiTheme="minorHAnsi" w:hAnsiTheme="minorHAnsi"/>
          <w:b/>
          <w:sz w:val="28"/>
          <w:szCs w:val="28"/>
        </w:rPr>
        <w:t>7</w:t>
      </w:r>
      <w:r w:rsidR="00A72E89" w:rsidRPr="009C41A7">
        <w:rPr>
          <w:rFonts w:asciiTheme="minorHAnsi" w:hAnsiTheme="minorHAnsi"/>
          <w:b/>
          <w:sz w:val="28"/>
          <w:szCs w:val="28"/>
        </w:rPr>
        <w:t xml:space="preserve"> Board of Directors</w:t>
      </w:r>
    </w:p>
    <w:p w14:paraId="24CEABEE" w14:textId="77777777" w:rsidR="00975684" w:rsidRPr="009C41A7" w:rsidRDefault="00975684" w:rsidP="00A72E89">
      <w:pPr>
        <w:rPr>
          <w:rFonts w:asciiTheme="minorHAnsi" w:hAnsiTheme="minorHAnsi"/>
          <w:sz w:val="21"/>
          <w:szCs w:val="21"/>
        </w:rPr>
      </w:pPr>
    </w:p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3618"/>
        <w:gridCol w:w="3582"/>
        <w:gridCol w:w="3600"/>
      </w:tblGrid>
      <w:tr w:rsidR="00975684" w:rsidRPr="009C41A7" w14:paraId="70472251" w14:textId="77777777" w:rsidTr="003F7A64">
        <w:tc>
          <w:tcPr>
            <w:tcW w:w="3618" w:type="dxa"/>
          </w:tcPr>
          <w:p w14:paraId="27A69750" w14:textId="77777777" w:rsidR="00FA5F34" w:rsidRPr="009C41A7" w:rsidRDefault="00FA5F34" w:rsidP="00FA5F34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14:paraId="3BC1D494" w14:textId="77777777" w:rsidR="00FA5F34" w:rsidRPr="009C41A7" w:rsidRDefault="00FA5F34" w:rsidP="00FA5F3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14:paraId="1604FE58" w14:textId="77777777" w:rsidR="00FA5F34" w:rsidRPr="009C41A7" w:rsidRDefault="00FA5F34" w:rsidP="00FA5F34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9C41A7">
              <w:rPr>
                <w:rFonts w:asciiTheme="minorHAnsi" w:hAnsiTheme="minorHAnsi" w:cs="Arial"/>
                <w:b/>
                <w:sz w:val="21"/>
                <w:szCs w:val="21"/>
              </w:rPr>
              <w:t xml:space="preserve">Nancy </w:t>
            </w:r>
            <w:proofErr w:type="spellStart"/>
            <w:r w:rsidRPr="009C41A7">
              <w:rPr>
                <w:rFonts w:asciiTheme="minorHAnsi" w:hAnsiTheme="minorHAnsi" w:cs="Arial"/>
                <w:b/>
                <w:sz w:val="21"/>
                <w:szCs w:val="21"/>
              </w:rPr>
              <w:t>Musselwhite</w:t>
            </w:r>
            <w:proofErr w:type="spellEnd"/>
          </w:p>
          <w:p w14:paraId="589E41DF" w14:textId="03097FE4" w:rsidR="00FA5F34" w:rsidRPr="009C41A7" w:rsidRDefault="00FA5F34" w:rsidP="00FA5F34">
            <w:pPr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 w:rsidRPr="009C41A7">
              <w:rPr>
                <w:rFonts w:asciiTheme="minorHAnsi" w:hAnsiTheme="minorHAnsi" w:cs="Arial"/>
                <w:b/>
                <w:i/>
                <w:sz w:val="21"/>
                <w:szCs w:val="21"/>
              </w:rPr>
              <w:t>Chair</w:t>
            </w:r>
          </w:p>
          <w:p w14:paraId="4A51E1ED" w14:textId="77777777" w:rsidR="00FA5F34" w:rsidRPr="009C41A7" w:rsidRDefault="00FA5F34" w:rsidP="00FA5F3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1A7">
              <w:rPr>
                <w:rFonts w:asciiTheme="minorHAnsi" w:hAnsiTheme="minorHAnsi" w:cs="Arial"/>
                <w:sz w:val="21"/>
                <w:szCs w:val="21"/>
              </w:rPr>
              <w:t>Senior Consultant</w:t>
            </w:r>
          </w:p>
          <w:p w14:paraId="425519BD" w14:textId="77777777" w:rsidR="00FA5F34" w:rsidRPr="009C41A7" w:rsidRDefault="00FA5F34" w:rsidP="00FA5F3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1A7">
              <w:rPr>
                <w:rFonts w:asciiTheme="minorHAnsi" w:hAnsiTheme="minorHAnsi" w:cs="Arial"/>
                <w:sz w:val="21"/>
                <w:szCs w:val="21"/>
              </w:rPr>
              <w:t>Geo Strategy Partners</w:t>
            </w:r>
          </w:p>
          <w:p w14:paraId="55C93CED" w14:textId="77777777" w:rsidR="00FA5F34" w:rsidRPr="009C41A7" w:rsidRDefault="00FA5F34" w:rsidP="00FA5F3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1A7">
              <w:rPr>
                <w:rFonts w:asciiTheme="minorHAnsi" w:hAnsiTheme="minorHAnsi" w:cs="Arial"/>
                <w:sz w:val="21"/>
                <w:szCs w:val="21"/>
              </w:rPr>
              <w:t>7840 Roswell Road, Suite 350</w:t>
            </w:r>
          </w:p>
          <w:p w14:paraId="24334510" w14:textId="77777777" w:rsidR="00FA5F34" w:rsidRPr="009C41A7" w:rsidRDefault="00FA5F34" w:rsidP="00FA5F3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1A7">
              <w:rPr>
                <w:rFonts w:asciiTheme="minorHAnsi" w:hAnsiTheme="minorHAnsi" w:cs="Arial"/>
                <w:sz w:val="21"/>
                <w:szCs w:val="21"/>
              </w:rPr>
              <w:t>Atlanta, GA 30350</w:t>
            </w:r>
          </w:p>
          <w:p w14:paraId="5DED3F0B" w14:textId="77777777" w:rsidR="00FA5F34" w:rsidRPr="009C41A7" w:rsidRDefault="00FA5F34" w:rsidP="00FA5F3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1A7">
              <w:rPr>
                <w:rFonts w:asciiTheme="minorHAnsi" w:hAnsiTheme="minorHAnsi" w:cs="Arial"/>
                <w:sz w:val="21"/>
                <w:szCs w:val="21"/>
              </w:rPr>
              <w:t>Office – 770-650-8495</w:t>
            </w:r>
          </w:p>
          <w:p w14:paraId="719866BB" w14:textId="77777777" w:rsidR="00FA5F34" w:rsidRPr="009C41A7" w:rsidRDefault="00FA5F34" w:rsidP="00FA5F3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1A7">
              <w:rPr>
                <w:rFonts w:asciiTheme="minorHAnsi" w:hAnsiTheme="minorHAnsi" w:cs="Arial"/>
                <w:sz w:val="21"/>
                <w:szCs w:val="21"/>
              </w:rPr>
              <w:t>Cell – 678-637-6681</w:t>
            </w:r>
          </w:p>
          <w:p w14:paraId="7EA9F6B0" w14:textId="77777777" w:rsidR="00FA5F34" w:rsidRPr="009C41A7" w:rsidRDefault="00FA5F34" w:rsidP="00FA5F34">
            <w:pPr>
              <w:rPr>
                <w:rFonts w:asciiTheme="minorHAnsi" w:hAnsiTheme="minorHAnsi"/>
                <w:sz w:val="21"/>
                <w:szCs w:val="21"/>
              </w:rPr>
            </w:pPr>
            <w:r w:rsidRPr="009C41A7">
              <w:rPr>
                <w:rFonts w:asciiTheme="minorHAnsi" w:hAnsiTheme="minorHAnsi"/>
                <w:sz w:val="21"/>
                <w:szCs w:val="21"/>
              </w:rPr>
              <w:t xml:space="preserve">nancy@geostrategypartners.com </w:t>
            </w:r>
          </w:p>
          <w:p w14:paraId="5969A75C" w14:textId="77777777" w:rsidR="00FA5F34" w:rsidRPr="009C41A7" w:rsidRDefault="00FA5F34" w:rsidP="00FA5F34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212B7A22" w14:textId="77777777" w:rsidR="003F7A64" w:rsidRPr="009C41A7" w:rsidRDefault="003F7A64" w:rsidP="003F7A64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9C41A7">
              <w:rPr>
                <w:rFonts w:asciiTheme="minorHAnsi" w:hAnsiTheme="minorHAnsi"/>
                <w:b/>
                <w:sz w:val="21"/>
                <w:szCs w:val="21"/>
              </w:rPr>
              <w:t xml:space="preserve">Jason </w:t>
            </w:r>
            <w:proofErr w:type="spellStart"/>
            <w:r w:rsidRPr="009C41A7">
              <w:rPr>
                <w:rFonts w:asciiTheme="minorHAnsi" w:hAnsiTheme="minorHAnsi"/>
                <w:b/>
                <w:sz w:val="21"/>
                <w:szCs w:val="21"/>
              </w:rPr>
              <w:t>Caughron</w:t>
            </w:r>
            <w:proofErr w:type="spellEnd"/>
          </w:p>
          <w:p w14:paraId="553695A6" w14:textId="2A17EC87" w:rsidR="003F7A64" w:rsidRPr="009C41A7" w:rsidRDefault="003F7A64" w:rsidP="003F7A64">
            <w:pPr>
              <w:rPr>
                <w:rFonts w:asciiTheme="minorHAnsi" w:hAnsiTheme="minorHAnsi"/>
                <w:b/>
                <w:i/>
                <w:sz w:val="21"/>
                <w:szCs w:val="21"/>
              </w:rPr>
            </w:pPr>
            <w:r w:rsidRPr="009C41A7">
              <w:rPr>
                <w:rFonts w:asciiTheme="minorHAnsi" w:hAnsiTheme="minorHAnsi"/>
                <w:b/>
                <w:i/>
                <w:sz w:val="21"/>
                <w:szCs w:val="21"/>
              </w:rPr>
              <w:t>Vice-Chair</w:t>
            </w:r>
          </w:p>
          <w:p w14:paraId="1BF93369" w14:textId="77777777" w:rsidR="003F7A64" w:rsidRPr="009C41A7" w:rsidRDefault="003F7A64" w:rsidP="003F7A64">
            <w:pPr>
              <w:rPr>
                <w:rFonts w:asciiTheme="minorHAnsi" w:hAnsiTheme="minorHAnsi"/>
                <w:sz w:val="21"/>
                <w:szCs w:val="21"/>
              </w:rPr>
            </w:pPr>
            <w:r w:rsidRPr="009C41A7">
              <w:rPr>
                <w:rFonts w:asciiTheme="minorHAnsi" w:hAnsiTheme="minorHAnsi"/>
                <w:sz w:val="21"/>
                <w:szCs w:val="21"/>
              </w:rPr>
              <w:t>General Manager</w:t>
            </w:r>
          </w:p>
          <w:p w14:paraId="4235FA71" w14:textId="77777777" w:rsidR="003F7A64" w:rsidRPr="009C41A7" w:rsidRDefault="003F7A64" w:rsidP="003F7A64">
            <w:pPr>
              <w:rPr>
                <w:rFonts w:asciiTheme="minorHAnsi" w:hAnsiTheme="minorHAnsi"/>
                <w:sz w:val="21"/>
                <w:szCs w:val="21"/>
              </w:rPr>
            </w:pPr>
            <w:r w:rsidRPr="009C41A7">
              <w:rPr>
                <w:rFonts w:asciiTheme="minorHAnsi" w:hAnsiTheme="minorHAnsi"/>
                <w:sz w:val="21"/>
                <w:szCs w:val="21"/>
              </w:rPr>
              <w:t>Hampton Inn &amp; Suites</w:t>
            </w:r>
          </w:p>
          <w:p w14:paraId="2BD59CD7" w14:textId="77777777" w:rsidR="003F7A64" w:rsidRPr="009C41A7" w:rsidRDefault="003F7A64" w:rsidP="003F7A64">
            <w:pPr>
              <w:rPr>
                <w:rFonts w:asciiTheme="minorHAnsi" w:hAnsiTheme="minorHAnsi"/>
                <w:sz w:val="21"/>
                <w:szCs w:val="21"/>
              </w:rPr>
            </w:pPr>
            <w:r w:rsidRPr="009C41A7">
              <w:rPr>
                <w:rFonts w:asciiTheme="minorHAnsi" w:hAnsiTheme="minorHAnsi"/>
                <w:sz w:val="21"/>
                <w:szCs w:val="21"/>
              </w:rPr>
              <w:t>4565 Ashford Dunwoody Road</w:t>
            </w:r>
          </w:p>
          <w:p w14:paraId="3CEEAB23" w14:textId="77777777" w:rsidR="003F7A64" w:rsidRPr="009C41A7" w:rsidRDefault="003F7A64" w:rsidP="003F7A64">
            <w:pPr>
              <w:rPr>
                <w:rFonts w:asciiTheme="minorHAnsi" w:hAnsiTheme="minorHAnsi"/>
                <w:sz w:val="21"/>
                <w:szCs w:val="21"/>
              </w:rPr>
            </w:pPr>
            <w:r w:rsidRPr="009C41A7">
              <w:rPr>
                <w:rFonts w:asciiTheme="minorHAnsi" w:hAnsiTheme="minorHAnsi"/>
                <w:sz w:val="21"/>
                <w:szCs w:val="21"/>
              </w:rPr>
              <w:t>Atlanta, GA 30346</w:t>
            </w:r>
          </w:p>
          <w:p w14:paraId="2B283F0C" w14:textId="77777777" w:rsidR="003F7A64" w:rsidRPr="009C41A7" w:rsidRDefault="003F7A64" w:rsidP="003F7A64">
            <w:pPr>
              <w:rPr>
                <w:rFonts w:asciiTheme="minorHAnsi" w:hAnsiTheme="minorHAnsi"/>
                <w:sz w:val="21"/>
                <w:szCs w:val="21"/>
              </w:rPr>
            </w:pPr>
            <w:r w:rsidRPr="009C41A7">
              <w:rPr>
                <w:rFonts w:asciiTheme="minorHAnsi" w:hAnsiTheme="minorHAnsi"/>
                <w:sz w:val="21"/>
                <w:szCs w:val="21"/>
              </w:rPr>
              <w:t>Office – 770-350-9995</w:t>
            </w:r>
          </w:p>
          <w:p w14:paraId="42078753" w14:textId="77777777" w:rsidR="003F7A64" w:rsidRPr="009C41A7" w:rsidRDefault="003F7A64" w:rsidP="003F7A64">
            <w:pPr>
              <w:rPr>
                <w:rFonts w:asciiTheme="minorHAnsi" w:hAnsiTheme="minorHAnsi"/>
                <w:sz w:val="21"/>
                <w:szCs w:val="21"/>
              </w:rPr>
            </w:pPr>
            <w:r w:rsidRPr="009C41A7">
              <w:rPr>
                <w:rFonts w:asciiTheme="minorHAnsi" w:hAnsiTheme="minorHAnsi"/>
                <w:sz w:val="21"/>
                <w:szCs w:val="21"/>
              </w:rPr>
              <w:t>Cell – 678-873-9314</w:t>
            </w:r>
          </w:p>
          <w:p w14:paraId="35DF5E6F" w14:textId="77777777" w:rsidR="003F7A64" w:rsidRPr="009C41A7" w:rsidRDefault="003F7A64" w:rsidP="003F7A64">
            <w:pPr>
              <w:rPr>
                <w:rFonts w:asciiTheme="minorHAnsi" w:hAnsiTheme="minorHAnsi"/>
                <w:sz w:val="21"/>
                <w:szCs w:val="21"/>
              </w:rPr>
            </w:pPr>
            <w:r w:rsidRPr="009C41A7">
              <w:rPr>
                <w:rFonts w:asciiTheme="minorHAnsi" w:hAnsiTheme="minorHAnsi"/>
                <w:sz w:val="21"/>
                <w:szCs w:val="21"/>
              </w:rPr>
              <w:t xml:space="preserve">jcaughron@hotelequities.com </w:t>
            </w:r>
          </w:p>
          <w:p w14:paraId="6C70098E" w14:textId="77777777" w:rsidR="003F7A64" w:rsidRPr="009C41A7" w:rsidRDefault="003F7A64" w:rsidP="00FA5F34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45466424" w14:textId="77777777" w:rsidR="00FA5F34" w:rsidRPr="009C41A7" w:rsidRDefault="00FA5F34" w:rsidP="00FA5F34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9C41A7">
              <w:rPr>
                <w:rFonts w:asciiTheme="minorHAnsi" w:hAnsiTheme="minorHAnsi" w:cs="Arial"/>
                <w:b/>
                <w:sz w:val="21"/>
                <w:szCs w:val="21"/>
              </w:rPr>
              <w:t>Bill Grant</w:t>
            </w:r>
          </w:p>
          <w:p w14:paraId="387C8C40" w14:textId="77777777" w:rsidR="00FA5F34" w:rsidRPr="009C41A7" w:rsidRDefault="00FA5F34" w:rsidP="00FA5F34">
            <w:pPr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 w:rsidRPr="009C41A7">
              <w:rPr>
                <w:rFonts w:asciiTheme="minorHAnsi" w:hAnsiTheme="minorHAnsi" w:cs="Arial"/>
                <w:b/>
                <w:i/>
                <w:sz w:val="21"/>
                <w:szCs w:val="21"/>
              </w:rPr>
              <w:t>Treasurer</w:t>
            </w:r>
          </w:p>
          <w:p w14:paraId="1D1D3E8E" w14:textId="77777777" w:rsidR="00FA5F34" w:rsidRPr="009C41A7" w:rsidRDefault="00FA5F34" w:rsidP="00FA5F3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1A7">
              <w:rPr>
                <w:rFonts w:asciiTheme="minorHAnsi" w:hAnsiTheme="minorHAnsi" w:cs="Arial"/>
                <w:sz w:val="21"/>
                <w:szCs w:val="21"/>
              </w:rPr>
              <w:t>Bill Grant Homes</w:t>
            </w:r>
          </w:p>
          <w:p w14:paraId="05F5961F" w14:textId="77777777" w:rsidR="00FA5F34" w:rsidRPr="009C41A7" w:rsidRDefault="00FA5F34" w:rsidP="00FA5F3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1A7">
              <w:rPr>
                <w:rFonts w:asciiTheme="minorHAnsi" w:hAnsiTheme="minorHAnsi" w:cs="Arial"/>
                <w:sz w:val="21"/>
                <w:szCs w:val="21"/>
              </w:rPr>
              <w:t>1711-A Mt. Vernon Highway</w:t>
            </w:r>
          </w:p>
          <w:p w14:paraId="398CD025" w14:textId="77777777" w:rsidR="00FA5F34" w:rsidRPr="009C41A7" w:rsidRDefault="00FA5F34" w:rsidP="00FA5F3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1A7">
              <w:rPr>
                <w:rFonts w:asciiTheme="minorHAnsi" w:hAnsiTheme="minorHAnsi" w:cs="Arial"/>
                <w:sz w:val="21"/>
                <w:szCs w:val="21"/>
              </w:rPr>
              <w:t>Dunwoody, GA 30338</w:t>
            </w:r>
          </w:p>
          <w:p w14:paraId="6A19EDB6" w14:textId="77777777" w:rsidR="00FA5F34" w:rsidRPr="009C41A7" w:rsidRDefault="00FA5F34" w:rsidP="00FA5F3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1A7">
              <w:rPr>
                <w:rFonts w:asciiTheme="minorHAnsi" w:hAnsiTheme="minorHAnsi" w:cs="Arial"/>
                <w:sz w:val="21"/>
                <w:szCs w:val="21"/>
              </w:rPr>
              <w:t>Office – 770-394-7007</w:t>
            </w:r>
          </w:p>
          <w:p w14:paraId="7FC149E3" w14:textId="77777777" w:rsidR="00FA5F34" w:rsidRPr="009C41A7" w:rsidRDefault="00FA5F34" w:rsidP="00FA5F34">
            <w:pPr>
              <w:rPr>
                <w:rFonts w:asciiTheme="minorHAnsi" w:hAnsiTheme="minorHAnsi"/>
                <w:sz w:val="21"/>
                <w:szCs w:val="21"/>
              </w:rPr>
            </w:pPr>
            <w:r w:rsidRPr="009C41A7">
              <w:rPr>
                <w:rFonts w:asciiTheme="minorHAnsi" w:hAnsiTheme="minorHAnsi" w:cs="Arial"/>
                <w:sz w:val="21"/>
                <w:szCs w:val="21"/>
              </w:rPr>
              <w:t xml:space="preserve">Cell – </w:t>
            </w:r>
            <w:r w:rsidRPr="009C41A7">
              <w:rPr>
                <w:rFonts w:asciiTheme="minorHAnsi" w:hAnsiTheme="minorHAnsi"/>
                <w:sz w:val="21"/>
                <w:szCs w:val="21"/>
              </w:rPr>
              <w:t>404-293-4208</w:t>
            </w:r>
          </w:p>
          <w:p w14:paraId="353C8373" w14:textId="77777777" w:rsidR="00FA5F34" w:rsidRPr="009C41A7" w:rsidRDefault="00FA5F34" w:rsidP="00FA5F34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9C41A7">
              <w:rPr>
                <w:rFonts w:asciiTheme="minorHAnsi" w:hAnsiTheme="minorHAnsi" w:cs="Arial"/>
                <w:sz w:val="21"/>
                <w:szCs w:val="21"/>
              </w:rPr>
              <w:t>bill@billgrant.com</w:t>
            </w:r>
            <w:r w:rsidRPr="009C41A7"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</w:p>
          <w:p w14:paraId="0F6652B3" w14:textId="77777777" w:rsidR="003F7A64" w:rsidRPr="009C41A7" w:rsidRDefault="003F7A64" w:rsidP="00FA5F34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14:paraId="2800A25D" w14:textId="77777777" w:rsidR="003F7A64" w:rsidRPr="009C41A7" w:rsidRDefault="003F7A64" w:rsidP="003F7A64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9C41A7">
              <w:rPr>
                <w:rFonts w:asciiTheme="minorHAnsi" w:hAnsiTheme="minorHAnsi"/>
                <w:b/>
                <w:sz w:val="21"/>
                <w:szCs w:val="21"/>
              </w:rPr>
              <w:t>Bill Baker</w:t>
            </w:r>
          </w:p>
          <w:p w14:paraId="3B61861A" w14:textId="77777777" w:rsidR="003F7A64" w:rsidRPr="009C41A7" w:rsidRDefault="003F7A64" w:rsidP="003F7A64">
            <w:pPr>
              <w:rPr>
                <w:rFonts w:asciiTheme="minorHAnsi" w:hAnsiTheme="minorHAnsi"/>
                <w:sz w:val="21"/>
                <w:szCs w:val="21"/>
              </w:rPr>
            </w:pPr>
            <w:r w:rsidRPr="009C41A7">
              <w:rPr>
                <w:rFonts w:asciiTheme="minorHAnsi" w:hAnsiTheme="minorHAnsi"/>
                <w:sz w:val="21"/>
                <w:szCs w:val="21"/>
              </w:rPr>
              <w:t>Sr. General Manager</w:t>
            </w:r>
          </w:p>
          <w:p w14:paraId="276275C1" w14:textId="77777777" w:rsidR="003F7A64" w:rsidRPr="009C41A7" w:rsidRDefault="003F7A64" w:rsidP="003F7A64">
            <w:pPr>
              <w:rPr>
                <w:rFonts w:asciiTheme="minorHAnsi" w:hAnsiTheme="minorHAnsi"/>
                <w:sz w:val="21"/>
                <w:szCs w:val="21"/>
              </w:rPr>
            </w:pPr>
            <w:r w:rsidRPr="009C41A7">
              <w:rPr>
                <w:rFonts w:asciiTheme="minorHAnsi" w:hAnsiTheme="minorHAnsi"/>
                <w:sz w:val="21"/>
                <w:szCs w:val="21"/>
              </w:rPr>
              <w:t>Perimeter Mall</w:t>
            </w:r>
          </w:p>
          <w:p w14:paraId="074C2C95" w14:textId="77777777" w:rsidR="003F7A64" w:rsidRPr="009C41A7" w:rsidRDefault="003F7A64" w:rsidP="003F7A64">
            <w:pPr>
              <w:rPr>
                <w:rFonts w:asciiTheme="minorHAnsi" w:hAnsiTheme="minorHAnsi"/>
                <w:sz w:val="21"/>
                <w:szCs w:val="21"/>
              </w:rPr>
            </w:pPr>
            <w:r w:rsidRPr="009C41A7">
              <w:rPr>
                <w:rFonts w:asciiTheme="minorHAnsi" w:hAnsiTheme="minorHAnsi"/>
                <w:sz w:val="21"/>
                <w:szCs w:val="21"/>
              </w:rPr>
              <w:t>4400 Ashford Dunwoody Road</w:t>
            </w:r>
          </w:p>
          <w:p w14:paraId="1056FDD7" w14:textId="77777777" w:rsidR="003F7A64" w:rsidRPr="009C41A7" w:rsidRDefault="003F7A64" w:rsidP="003F7A64">
            <w:pPr>
              <w:rPr>
                <w:rFonts w:asciiTheme="minorHAnsi" w:hAnsiTheme="minorHAnsi"/>
                <w:sz w:val="21"/>
                <w:szCs w:val="21"/>
              </w:rPr>
            </w:pPr>
            <w:r w:rsidRPr="009C41A7">
              <w:rPr>
                <w:rFonts w:asciiTheme="minorHAnsi" w:hAnsiTheme="minorHAnsi"/>
                <w:sz w:val="21"/>
                <w:szCs w:val="21"/>
              </w:rPr>
              <w:t>Atlanta, GA 30346</w:t>
            </w:r>
          </w:p>
          <w:p w14:paraId="7454CCF0" w14:textId="77777777" w:rsidR="003F7A64" w:rsidRPr="009C41A7" w:rsidRDefault="003F7A64" w:rsidP="003F7A64">
            <w:pPr>
              <w:rPr>
                <w:rFonts w:asciiTheme="minorHAnsi" w:hAnsiTheme="minorHAnsi"/>
                <w:sz w:val="21"/>
                <w:szCs w:val="21"/>
              </w:rPr>
            </w:pPr>
            <w:r w:rsidRPr="009C41A7">
              <w:rPr>
                <w:rFonts w:asciiTheme="minorHAnsi" w:hAnsiTheme="minorHAnsi"/>
                <w:sz w:val="21"/>
                <w:szCs w:val="21"/>
              </w:rPr>
              <w:t>Office – 770-395-5858</w:t>
            </w:r>
          </w:p>
          <w:p w14:paraId="5EE46C6B" w14:textId="60D39F49" w:rsidR="00975684" w:rsidRPr="009C41A7" w:rsidRDefault="003F7A64" w:rsidP="00B3259B">
            <w:p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hyperlink r:id="rId6" w:history="1">
              <w:r w:rsidRPr="009C41A7">
                <w:rPr>
                  <w:rStyle w:val="Hyperlink"/>
                  <w:rFonts w:asciiTheme="minorHAnsi" w:hAnsiTheme="minorHAnsi"/>
                  <w:color w:val="000000" w:themeColor="text1"/>
                  <w:sz w:val="21"/>
                  <w:szCs w:val="21"/>
                  <w:u w:val="none"/>
                </w:rPr>
                <w:t>William.Baker@generalgrowth.com</w:t>
              </w:r>
            </w:hyperlink>
          </w:p>
        </w:tc>
        <w:tc>
          <w:tcPr>
            <w:tcW w:w="3582" w:type="dxa"/>
          </w:tcPr>
          <w:p w14:paraId="7C201EDB" w14:textId="77777777" w:rsidR="00FA5F34" w:rsidRPr="009C41A7" w:rsidRDefault="00FA5F34" w:rsidP="00FA5F34">
            <w:pPr>
              <w:shd w:val="clear" w:color="auto" w:fill="FFFFFF"/>
              <w:rPr>
                <w:rFonts w:asciiTheme="minorHAnsi" w:hAnsiTheme="minorHAnsi"/>
                <w:b/>
                <w:iCs/>
                <w:sz w:val="21"/>
                <w:szCs w:val="21"/>
              </w:rPr>
            </w:pPr>
          </w:p>
          <w:p w14:paraId="327D046C" w14:textId="77777777" w:rsidR="00FA5F34" w:rsidRPr="009C41A7" w:rsidRDefault="00FA5F34" w:rsidP="00FA5F34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14:paraId="011F6E18" w14:textId="77777777" w:rsidR="00FA5F34" w:rsidRPr="009C41A7" w:rsidRDefault="00FA5F34" w:rsidP="00FA5F34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9C41A7">
              <w:rPr>
                <w:rFonts w:asciiTheme="minorHAnsi" w:hAnsiTheme="minorHAnsi" w:cs="Arial"/>
                <w:b/>
                <w:sz w:val="21"/>
                <w:szCs w:val="21"/>
              </w:rPr>
              <w:t>Kathy Brandt</w:t>
            </w:r>
          </w:p>
          <w:p w14:paraId="2DCF2D71" w14:textId="77777777" w:rsidR="00FA5F34" w:rsidRPr="009C41A7" w:rsidRDefault="00FA5F34" w:rsidP="00FA5F3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1A7">
              <w:rPr>
                <w:rFonts w:asciiTheme="minorHAnsi" w:hAnsiTheme="minorHAnsi" w:cs="Arial"/>
                <w:sz w:val="21"/>
                <w:szCs w:val="21"/>
              </w:rPr>
              <w:t xml:space="preserve">KG Brandt Group </w:t>
            </w:r>
          </w:p>
          <w:p w14:paraId="000F0DAA" w14:textId="77777777" w:rsidR="00FA5F34" w:rsidRPr="009C41A7" w:rsidRDefault="00FA5F34" w:rsidP="00FA5F34">
            <w:pPr>
              <w:pStyle w:val="PlainText"/>
              <w:rPr>
                <w:rFonts w:asciiTheme="minorHAnsi" w:hAnsiTheme="minorHAnsi"/>
                <w:sz w:val="21"/>
              </w:rPr>
            </w:pPr>
            <w:r w:rsidRPr="009C41A7">
              <w:rPr>
                <w:rFonts w:asciiTheme="minorHAnsi" w:hAnsiTheme="minorHAnsi"/>
                <w:sz w:val="21"/>
              </w:rPr>
              <w:t>1390 Mile Post Drive</w:t>
            </w:r>
          </w:p>
          <w:p w14:paraId="5C8BE7EB" w14:textId="77777777" w:rsidR="00FA5F34" w:rsidRPr="009C41A7" w:rsidRDefault="00FA5F34" w:rsidP="00FA5F34">
            <w:pPr>
              <w:pStyle w:val="PlainText"/>
              <w:rPr>
                <w:rFonts w:asciiTheme="minorHAnsi" w:hAnsiTheme="minorHAnsi"/>
                <w:sz w:val="21"/>
              </w:rPr>
            </w:pPr>
            <w:r w:rsidRPr="009C41A7">
              <w:rPr>
                <w:rFonts w:asciiTheme="minorHAnsi" w:hAnsiTheme="minorHAnsi"/>
                <w:sz w:val="21"/>
              </w:rPr>
              <w:t>Dunwoody, GA  30338</w:t>
            </w:r>
          </w:p>
          <w:p w14:paraId="7E4D0A8F" w14:textId="77777777" w:rsidR="00FA5F34" w:rsidRPr="009C41A7" w:rsidRDefault="00FA5F34" w:rsidP="00FA5F34">
            <w:pPr>
              <w:pStyle w:val="PlainText"/>
              <w:rPr>
                <w:rFonts w:asciiTheme="minorHAnsi" w:hAnsiTheme="minorHAnsi"/>
                <w:sz w:val="21"/>
              </w:rPr>
            </w:pPr>
            <w:r w:rsidRPr="009C41A7">
              <w:rPr>
                <w:rFonts w:asciiTheme="minorHAnsi" w:hAnsiTheme="minorHAnsi"/>
                <w:sz w:val="21"/>
              </w:rPr>
              <w:t>Cell – 404-797-0705</w:t>
            </w:r>
          </w:p>
          <w:p w14:paraId="6C9AFA32" w14:textId="77777777" w:rsidR="00FA5F34" w:rsidRPr="009C41A7" w:rsidRDefault="005A1675" w:rsidP="00FA5F34">
            <w:pPr>
              <w:pStyle w:val="PlainText"/>
              <w:rPr>
                <w:rFonts w:asciiTheme="minorHAnsi" w:hAnsiTheme="minorHAnsi"/>
                <w:sz w:val="21"/>
              </w:rPr>
            </w:pPr>
            <w:hyperlink r:id="rId7" w:history="1">
              <w:r w:rsidR="00FA5F34" w:rsidRPr="009C41A7">
                <w:rPr>
                  <w:rStyle w:val="Hyperlink"/>
                  <w:rFonts w:asciiTheme="minorHAnsi" w:hAnsiTheme="minorHAnsi"/>
                  <w:color w:val="auto"/>
                  <w:sz w:val="21"/>
                  <w:u w:val="none"/>
                </w:rPr>
                <w:t>kgbrandt1@comcast.net</w:t>
              </w:r>
            </w:hyperlink>
          </w:p>
          <w:p w14:paraId="107D3FE3" w14:textId="77777777" w:rsidR="00FA5F34" w:rsidRPr="009C41A7" w:rsidRDefault="00FA5F34" w:rsidP="00FA5F34">
            <w:pPr>
              <w:pStyle w:val="PlainText"/>
              <w:rPr>
                <w:rFonts w:asciiTheme="minorHAnsi" w:hAnsiTheme="minorHAnsi"/>
                <w:sz w:val="21"/>
              </w:rPr>
            </w:pPr>
          </w:p>
          <w:p w14:paraId="4DB7314B" w14:textId="77777777" w:rsidR="003F7A64" w:rsidRPr="009C41A7" w:rsidRDefault="003F7A64" w:rsidP="003F7A64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9C41A7">
              <w:rPr>
                <w:rFonts w:asciiTheme="minorHAnsi" w:hAnsiTheme="minorHAnsi" w:cs="Arial"/>
                <w:b/>
                <w:sz w:val="21"/>
                <w:szCs w:val="21"/>
              </w:rPr>
              <w:t>Michael Bryan</w:t>
            </w:r>
          </w:p>
          <w:p w14:paraId="07EAF89F" w14:textId="77777777" w:rsidR="003F7A64" w:rsidRPr="009C41A7" w:rsidRDefault="003F7A64" w:rsidP="003F7A64">
            <w:pPr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 w:rsidRPr="009C41A7">
              <w:rPr>
                <w:rFonts w:asciiTheme="minorHAnsi" w:hAnsiTheme="minorHAnsi" w:cs="Arial"/>
                <w:b/>
                <w:i/>
                <w:sz w:val="21"/>
                <w:szCs w:val="21"/>
              </w:rPr>
              <w:t>Chair</w:t>
            </w:r>
          </w:p>
          <w:p w14:paraId="5C508E3A" w14:textId="77777777" w:rsidR="003F7A64" w:rsidRPr="009C41A7" w:rsidRDefault="003F7A64" w:rsidP="003F7A6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1A7">
              <w:rPr>
                <w:rFonts w:asciiTheme="minorHAnsi" w:hAnsiTheme="minorHAnsi" w:cs="Arial"/>
                <w:sz w:val="21"/>
                <w:szCs w:val="21"/>
              </w:rPr>
              <w:t xml:space="preserve">Vino Venue </w:t>
            </w:r>
          </w:p>
          <w:p w14:paraId="196D3631" w14:textId="77777777" w:rsidR="003F7A64" w:rsidRPr="009C41A7" w:rsidRDefault="003F7A64" w:rsidP="003F7A6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1A7">
              <w:rPr>
                <w:rFonts w:asciiTheme="minorHAnsi" w:hAnsiTheme="minorHAnsi" w:cs="Arial"/>
                <w:sz w:val="21"/>
                <w:szCs w:val="21"/>
              </w:rPr>
              <w:t>4478 Chamblee Dunwoody Rd.</w:t>
            </w:r>
          </w:p>
          <w:p w14:paraId="0DC4B797" w14:textId="77777777" w:rsidR="003F7A64" w:rsidRPr="009C41A7" w:rsidRDefault="003F7A64" w:rsidP="003F7A6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1A7">
              <w:rPr>
                <w:rFonts w:asciiTheme="minorHAnsi" w:hAnsiTheme="minorHAnsi" w:cs="Arial"/>
                <w:sz w:val="21"/>
                <w:szCs w:val="21"/>
              </w:rPr>
              <w:t>Dunwoody, GA 30338</w:t>
            </w:r>
          </w:p>
          <w:p w14:paraId="4EC3E1C3" w14:textId="77777777" w:rsidR="003F7A64" w:rsidRPr="009C41A7" w:rsidRDefault="003F7A64" w:rsidP="003F7A6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1A7">
              <w:rPr>
                <w:rFonts w:asciiTheme="minorHAnsi" w:hAnsiTheme="minorHAnsi" w:cs="Arial"/>
                <w:sz w:val="21"/>
                <w:szCs w:val="21"/>
              </w:rPr>
              <w:t>770-668-0435</w:t>
            </w:r>
          </w:p>
          <w:p w14:paraId="4BB8E1BC" w14:textId="77777777" w:rsidR="003F7A64" w:rsidRPr="009C41A7" w:rsidRDefault="003F7A64" w:rsidP="003F7A64">
            <w:pPr>
              <w:rPr>
                <w:rFonts w:asciiTheme="minorHAnsi" w:hAnsiTheme="minorHAnsi" w:cs="Arial"/>
                <w:sz w:val="21"/>
                <w:szCs w:val="21"/>
              </w:rPr>
            </w:pPr>
            <w:hyperlink r:id="rId8" w:history="1">
              <w:r w:rsidRPr="009C41A7">
                <w:rPr>
                  <w:rStyle w:val="Hyperlink"/>
                  <w:rFonts w:asciiTheme="minorHAnsi" w:hAnsiTheme="minorHAnsi" w:cs="Arial"/>
                  <w:color w:val="auto"/>
                  <w:sz w:val="21"/>
                  <w:szCs w:val="21"/>
                  <w:u w:val="none"/>
                </w:rPr>
                <w:t>Michael@vino-venue.com</w:t>
              </w:r>
            </w:hyperlink>
          </w:p>
          <w:p w14:paraId="31728622" w14:textId="77777777" w:rsidR="00B4641A" w:rsidRPr="009C41A7" w:rsidRDefault="00B4641A" w:rsidP="003F7A64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11908B37" w14:textId="77777777" w:rsidR="003F7A64" w:rsidRPr="009C41A7" w:rsidRDefault="003F7A64" w:rsidP="003F7A64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9C41A7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Ricardo Gonzalo</w:t>
            </w:r>
          </w:p>
          <w:p w14:paraId="71396DAE" w14:textId="77777777" w:rsidR="003F7A64" w:rsidRPr="009C41A7" w:rsidRDefault="003F7A64" w:rsidP="003F7A64">
            <w:pPr>
              <w:rPr>
                <w:rFonts w:asciiTheme="minorHAnsi" w:hAnsiTheme="minorHAnsi"/>
                <w:sz w:val="21"/>
                <w:szCs w:val="21"/>
              </w:rPr>
            </w:pPr>
            <w:r w:rsidRPr="009C41A7">
              <w:rPr>
                <w:rFonts w:asciiTheme="minorHAnsi" w:hAnsiTheme="minorHAnsi" w:cs="Arial"/>
                <w:sz w:val="21"/>
                <w:szCs w:val="21"/>
              </w:rPr>
              <w:t>Gephardt Group, LLC</w:t>
            </w:r>
          </w:p>
          <w:p w14:paraId="4331AEF6" w14:textId="77777777" w:rsidR="003F7A64" w:rsidRPr="009C41A7" w:rsidRDefault="003F7A64" w:rsidP="003F7A6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1A7">
              <w:rPr>
                <w:rFonts w:asciiTheme="minorHAnsi" w:hAnsiTheme="minorHAnsi" w:cs="Arial"/>
                <w:sz w:val="21"/>
                <w:szCs w:val="21"/>
              </w:rPr>
              <w:t>2496 Jett Ferry Road, Suite 102</w:t>
            </w:r>
          </w:p>
          <w:p w14:paraId="6411EBDB" w14:textId="77777777" w:rsidR="003F7A64" w:rsidRPr="009C41A7" w:rsidRDefault="003F7A64" w:rsidP="003F7A64">
            <w:pPr>
              <w:rPr>
                <w:rFonts w:asciiTheme="minorHAnsi" w:hAnsiTheme="minorHAnsi"/>
                <w:sz w:val="21"/>
                <w:szCs w:val="21"/>
              </w:rPr>
            </w:pPr>
            <w:r w:rsidRPr="009C41A7">
              <w:rPr>
                <w:rFonts w:asciiTheme="minorHAnsi" w:hAnsiTheme="minorHAnsi" w:cs="Arial"/>
                <w:sz w:val="21"/>
                <w:szCs w:val="21"/>
              </w:rPr>
              <w:t>Atlanta, GA 30338</w:t>
            </w:r>
          </w:p>
          <w:p w14:paraId="1E921E42" w14:textId="77777777" w:rsidR="003F7A64" w:rsidRPr="009C41A7" w:rsidRDefault="003F7A64" w:rsidP="003F7A64">
            <w:pPr>
              <w:rPr>
                <w:rFonts w:asciiTheme="minorHAnsi" w:hAnsiTheme="minorHAnsi"/>
                <w:sz w:val="21"/>
                <w:szCs w:val="21"/>
              </w:rPr>
            </w:pPr>
            <w:r w:rsidRPr="009C41A7">
              <w:rPr>
                <w:rFonts w:asciiTheme="minorHAnsi" w:hAnsiTheme="minorHAnsi" w:cs="Arial"/>
                <w:sz w:val="21"/>
                <w:szCs w:val="21"/>
              </w:rPr>
              <w:t>Office – 678-205-2025</w:t>
            </w:r>
          </w:p>
          <w:p w14:paraId="669F7A74" w14:textId="77777777" w:rsidR="003F7A64" w:rsidRPr="009C41A7" w:rsidRDefault="003F7A64" w:rsidP="003F7A64">
            <w:pPr>
              <w:rPr>
                <w:rFonts w:asciiTheme="minorHAnsi" w:hAnsiTheme="minorHAnsi"/>
                <w:sz w:val="21"/>
                <w:szCs w:val="21"/>
              </w:rPr>
            </w:pPr>
            <w:r w:rsidRPr="009C41A7">
              <w:rPr>
                <w:rFonts w:asciiTheme="minorHAnsi" w:hAnsiTheme="minorHAnsi" w:cs="Arial"/>
                <w:sz w:val="21"/>
                <w:szCs w:val="21"/>
              </w:rPr>
              <w:t>Cell – 404-931-4651</w:t>
            </w:r>
          </w:p>
          <w:p w14:paraId="0F29A1FD" w14:textId="77777777" w:rsidR="003F7A64" w:rsidRPr="009C41A7" w:rsidRDefault="003F7A64" w:rsidP="003F7A6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1A7">
              <w:rPr>
                <w:rFonts w:asciiTheme="minorHAnsi" w:hAnsiTheme="minorHAnsi" w:cs="Arial"/>
                <w:sz w:val="21"/>
                <w:szCs w:val="21"/>
              </w:rPr>
              <w:t>ricardogonzalo@gephardtgroup.com</w:t>
            </w:r>
          </w:p>
          <w:p w14:paraId="4B382553" w14:textId="77777777" w:rsidR="003F7A64" w:rsidRPr="009C41A7" w:rsidRDefault="003F7A64" w:rsidP="003F7A64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67F29390" w14:textId="7BB7F691" w:rsidR="003F7A64" w:rsidRPr="009C41A7" w:rsidRDefault="003F7A64" w:rsidP="003F7A64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9C41A7">
              <w:rPr>
                <w:rFonts w:asciiTheme="minorHAnsi" w:hAnsiTheme="minorHAnsi"/>
                <w:b/>
                <w:sz w:val="21"/>
                <w:szCs w:val="21"/>
              </w:rPr>
              <w:t xml:space="preserve">Doug </w:t>
            </w:r>
            <w:proofErr w:type="spellStart"/>
            <w:r w:rsidRPr="009C41A7">
              <w:rPr>
                <w:rFonts w:asciiTheme="minorHAnsi" w:hAnsiTheme="minorHAnsi"/>
                <w:b/>
                <w:sz w:val="21"/>
                <w:szCs w:val="21"/>
              </w:rPr>
              <w:t>McKendrick</w:t>
            </w:r>
            <w:proofErr w:type="spellEnd"/>
          </w:p>
          <w:p w14:paraId="6013D72C" w14:textId="6767734C" w:rsidR="003F7A64" w:rsidRPr="009C41A7" w:rsidRDefault="003F7A64" w:rsidP="003F7A64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9C41A7">
              <w:rPr>
                <w:rFonts w:asciiTheme="minorHAnsi" w:hAnsiTheme="minorHAnsi"/>
                <w:sz w:val="21"/>
                <w:szCs w:val="21"/>
              </w:rPr>
              <w:t>McKendrick’s</w:t>
            </w:r>
            <w:proofErr w:type="spellEnd"/>
            <w:r w:rsidRPr="009C41A7">
              <w:rPr>
                <w:rFonts w:asciiTheme="minorHAnsi" w:hAnsiTheme="minorHAnsi"/>
                <w:sz w:val="21"/>
                <w:szCs w:val="21"/>
              </w:rPr>
              <w:t xml:space="preserve"> Steakhouse</w:t>
            </w:r>
          </w:p>
          <w:p w14:paraId="114852D7" w14:textId="06BF1A55" w:rsidR="003F7A64" w:rsidRPr="009C41A7" w:rsidRDefault="003F7A64" w:rsidP="003F7A64">
            <w:pPr>
              <w:rPr>
                <w:rFonts w:asciiTheme="minorHAnsi" w:hAnsiTheme="minorHAnsi"/>
                <w:sz w:val="21"/>
                <w:szCs w:val="21"/>
              </w:rPr>
            </w:pPr>
            <w:r w:rsidRPr="009C41A7">
              <w:rPr>
                <w:rFonts w:asciiTheme="minorHAnsi" w:hAnsiTheme="minorHAnsi"/>
                <w:sz w:val="21"/>
                <w:szCs w:val="21"/>
              </w:rPr>
              <w:t>4505 Ashford Dunwoody Road</w:t>
            </w:r>
          </w:p>
          <w:p w14:paraId="6C61DBAF" w14:textId="0536A522" w:rsidR="003F7A64" w:rsidRPr="009C41A7" w:rsidRDefault="003F7A64" w:rsidP="003F7A64">
            <w:pPr>
              <w:rPr>
                <w:rFonts w:asciiTheme="minorHAnsi" w:hAnsiTheme="minorHAnsi"/>
                <w:sz w:val="21"/>
                <w:szCs w:val="21"/>
              </w:rPr>
            </w:pPr>
            <w:r w:rsidRPr="009C41A7">
              <w:rPr>
                <w:rFonts w:asciiTheme="minorHAnsi" w:hAnsiTheme="minorHAnsi"/>
                <w:sz w:val="21"/>
                <w:szCs w:val="21"/>
              </w:rPr>
              <w:t>Dunwoody, GA 30346</w:t>
            </w:r>
          </w:p>
          <w:p w14:paraId="1E9EBB81" w14:textId="77777777" w:rsidR="003F7A64" w:rsidRPr="009C41A7" w:rsidRDefault="003F7A64" w:rsidP="003F7A64">
            <w:pPr>
              <w:rPr>
                <w:rFonts w:asciiTheme="minorHAnsi" w:hAnsiTheme="minorHAnsi"/>
                <w:sz w:val="21"/>
                <w:szCs w:val="21"/>
              </w:rPr>
            </w:pPr>
            <w:r w:rsidRPr="009C41A7">
              <w:rPr>
                <w:rFonts w:asciiTheme="minorHAnsi" w:hAnsiTheme="minorHAnsi"/>
                <w:sz w:val="21"/>
                <w:szCs w:val="21"/>
              </w:rPr>
              <w:t>Sandy Springs, GA 30328</w:t>
            </w:r>
          </w:p>
          <w:p w14:paraId="4A8BFC95" w14:textId="20A516EB" w:rsidR="003F7A64" w:rsidRPr="009C41A7" w:rsidRDefault="003F7A64" w:rsidP="003F7A64">
            <w:pPr>
              <w:rPr>
                <w:rFonts w:asciiTheme="minorHAnsi" w:hAnsiTheme="minorHAnsi"/>
                <w:sz w:val="21"/>
                <w:szCs w:val="21"/>
              </w:rPr>
            </w:pPr>
            <w:r w:rsidRPr="009C41A7">
              <w:rPr>
                <w:rFonts w:asciiTheme="minorHAnsi" w:hAnsiTheme="minorHAnsi"/>
                <w:sz w:val="21"/>
                <w:szCs w:val="21"/>
              </w:rPr>
              <w:t>Restaurant – 770-512-8888</w:t>
            </w:r>
          </w:p>
          <w:p w14:paraId="7765CD39" w14:textId="0E835EAC" w:rsidR="003F7A64" w:rsidRPr="009C41A7" w:rsidRDefault="003F7A64" w:rsidP="003F7A64">
            <w:p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hyperlink r:id="rId9" w:history="1">
              <w:r w:rsidRPr="009C41A7">
                <w:rPr>
                  <w:rStyle w:val="Hyperlink"/>
                  <w:rFonts w:asciiTheme="minorHAnsi" w:hAnsiTheme="minorHAnsi"/>
                  <w:color w:val="000000" w:themeColor="text1"/>
                  <w:sz w:val="21"/>
                  <w:szCs w:val="21"/>
                  <w:u w:val="none"/>
                </w:rPr>
                <w:t>dwm@mckendricks.com</w:t>
              </w:r>
            </w:hyperlink>
          </w:p>
          <w:p w14:paraId="6F96638F" w14:textId="77777777" w:rsidR="003F7A64" w:rsidRPr="009C41A7" w:rsidRDefault="003F7A64" w:rsidP="003F7A64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600" w:type="dxa"/>
          </w:tcPr>
          <w:p w14:paraId="77766AEB" w14:textId="77777777" w:rsidR="00B4641A" w:rsidRPr="009C41A7" w:rsidRDefault="00B4641A" w:rsidP="00CF4591">
            <w:pPr>
              <w:rPr>
                <w:rFonts w:asciiTheme="minorHAnsi" w:hAnsiTheme="minorHAnsi" w:cs="Arial"/>
                <w:i/>
                <w:sz w:val="21"/>
                <w:szCs w:val="21"/>
              </w:rPr>
            </w:pPr>
          </w:p>
          <w:p w14:paraId="6584B0A3" w14:textId="77777777" w:rsidR="00FA5F34" w:rsidRPr="009C41A7" w:rsidRDefault="00FA5F34" w:rsidP="00B4641A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23099C6D" w14:textId="77777777" w:rsidR="003F7A64" w:rsidRPr="009C41A7" w:rsidRDefault="003F7A64" w:rsidP="003F7A64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9C41A7">
              <w:rPr>
                <w:rFonts w:asciiTheme="minorHAnsi" w:hAnsiTheme="minorHAnsi"/>
                <w:b/>
                <w:sz w:val="21"/>
                <w:szCs w:val="21"/>
              </w:rPr>
              <w:t>Tammy Thompson</w:t>
            </w:r>
          </w:p>
          <w:p w14:paraId="42C2D957" w14:textId="77777777" w:rsidR="003F7A64" w:rsidRPr="009C41A7" w:rsidRDefault="003F7A64" w:rsidP="003F7A64">
            <w:pPr>
              <w:rPr>
                <w:rFonts w:asciiTheme="minorHAnsi" w:hAnsiTheme="minorHAnsi"/>
                <w:sz w:val="21"/>
                <w:szCs w:val="21"/>
              </w:rPr>
            </w:pPr>
            <w:r w:rsidRPr="009C41A7">
              <w:rPr>
                <w:rFonts w:asciiTheme="minorHAnsi" w:hAnsiTheme="minorHAnsi"/>
                <w:sz w:val="21"/>
                <w:szCs w:val="21"/>
              </w:rPr>
              <w:t>External Affairs Director</w:t>
            </w:r>
          </w:p>
          <w:p w14:paraId="4818ACFB" w14:textId="77777777" w:rsidR="003F7A64" w:rsidRPr="009C41A7" w:rsidRDefault="003F7A64" w:rsidP="003F7A64">
            <w:pPr>
              <w:rPr>
                <w:rFonts w:asciiTheme="minorHAnsi" w:hAnsiTheme="minorHAnsi"/>
                <w:sz w:val="21"/>
                <w:szCs w:val="21"/>
              </w:rPr>
            </w:pPr>
            <w:r w:rsidRPr="009C41A7">
              <w:rPr>
                <w:rFonts w:asciiTheme="minorHAnsi" w:hAnsiTheme="minorHAnsi"/>
                <w:sz w:val="21"/>
                <w:szCs w:val="21"/>
              </w:rPr>
              <w:t>Perimeter CID’s</w:t>
            </w:r>
          </w:p>
          <w:p w14:paraId="75B0F2DF" w14:textId="77777777" w:rsidR="003F7A64" w:rsidRPr="009C41A7" w:rsidRDefault="003F7A64" w:rsidP="003F7A64">
            <w:pPr>
              <w:rPr>
                <w:rFonts w:asciiTheme="minorHAnsi" w:hAnsiTheme="minorHAnsi"/>
                <w:sz w:val="21"/>
                <w:szCs w:val="21"/>
              </w:rPr>
            </w:pPr>
            <w:r w:rsidRPr="009C41A7">
              <w:rPr>
                <w:rFonts w:asciiTheme="minorHAnsi" w:hAnsiTheme="minorHAnsi"/>
                <w:sz w:val="21"/>
                <w:szCs w:val="21"/>
              </w:rPr>
              <w:t>1100 Abernathy Road, NE</w:t>
            </w:r>
          </w:p>
          <w:p w14:paraId="20623F1D" w14:textId="77777777" w:rsidR="003F7A64" w:rsidRPr="009C41A7" w:rsidRDefault="003F7A64" w:rsidP="003F7A64">
            <w:pPr>
              <w:rPr>
                <w:rFonts w:asciiTheme="minorHAnsi" w:hAnsiTheme="minorHAnsi"/>
                <w:sz w:val="21"/>
                <w:szCs w:val="21"/>
              </w:rPr>
            </w:pPr>
            <w:r w:rsidRPr="009C41A7">
              <w:rPr>
                <w:rFonts w:asciiTheme="minorHAnsi" w:hAnsiTheme="minorHAnsi"/>
                <w:sz w:val="21"/>
                <w:szCs w:val="21"/>
              </w:rPr>
              <w:t xml:space="preserve">500 </w:t>
            </w:r>
            <w:proofErr w:type="spellStart"/>
            <w:r w:rsidRPr="009C41A7">
              <w:rPr>
                <w:rFonts w:asciiTheme="minorHAnsi" w:hAnsiTheme="minorHAnsi"/>
                <w:sz w:val="21"/>
                <w:szCs w:val="21"/>
              </w:rPr>
              <w:t>Northpark</w:t>
            </w:r>
            <w:proofErr w:type="spellEnd"/>
            <w:r w:rsidRPr="009C41A7">
              <w:rPr>
                <w:rFonts w:asciiTheme="minorHAnsi" w:hAnsiTheme="minorHAnsi"/>
                <w:sz w:val="21"/>
                <w:szCs w:val="21"/>
              </w:rPr>
              <w:t>, Lobby Suite 15</w:t>
            </w:r>
          </w:p>
          <w:p w14:paraId="741BF6CD" w14:textId="77777777" w:rsidR="003F7A64" w:rsidRPr="009C41A7" w:rsidRDefault="003F7A64" w:rsidP="003F7A64">
            <w:pPr>
              <w:rPr>
                <w:rFonts w:asciiTheme="minorHAnsi" w:hAnsiTheme="minorHAnsi"/>
                <w:sz w:val="21"/>
                <w:szCs w:val="21"/>
              </w:rPr>
            </w:pPr>
            <w:r w:rsidRPr="009C41A7">
              <w:rPr>
                <w:rFonts w:asciiTheme="minorHAnsi" w:hAnsiTheme="minorHAnsi"/>
                <w:sz w:val="21"/>
                <w:szCs w:val="21"/>
              </w:rPr>
              <w:t>Sandy Springs, GA 30328</w:t>
            </w:r>
          </w:p>
          <w:p w14:paraId="6FD80A4F" w14:textId="77777777" w:rsidR="003F7A64" w:rsidRPr="009C41A7" w:rsidRDefault="003F7A64" w:rsidP="003F7A64">
            <w:pPr>
              <w:rPr>
                <w:rFonts w:asciiTheme="minorHAnsi" w:hAnsiTheme="minorHAnsi"/>
                <w:sz w:val="21"/>
                <w:szCs w:val="21"/>
              </w:rPr>
            </w:pPr>
            <w:r w:rsidRPr="009C41A7">
              <w:rPr>
                <w:rFonts w:asciiTheme="minorHAnsi" w:hAnsiTheme="minorHAnsi"/>
                <w:sz w:val="21"/>
                <w:szCs w:val="21"/>
              </w:rPr>
              <w:t>Office – 770-390-1796</w:t>
            </w:r>
          </w:p>
          <w:p w14:paraId="4E107202" w14:textId="77777777" w:rsidR="003F7A64" w:rsidRPr="009C41A7" w:rsidRDefault="003F7A64" w:rsidP="003F7A64">
            <w:p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hyperlink r:id="rId10" w:history="1">
              <w:r w:rsidRPr="009C41A7">
                <w:rPr>
                  <w:rStyle w:val="Hyperlink"/>
                  <w:rFonts w:asciiTheme="minorHAnsi" w:hAnsiTheme="minorHAnsi"/>
                  <w:color w:val="000000" w:themeColor="text1"/>
                  <w:sz w:val="21"/>
                  <w:szCs w:val="21"/>
                  <w:u w:val="none"/>
                </w:rPr>
                <w:t>tthompson@perimetercid.org</w:t>
              </w:r>
            </w:hyperlink>
          </w:p>
          <w:p w14:paraId="705A0157" w14:textId="77777777" w:rsidR="00F15005" w:rsidRPr="009C41A7" w:rsidRDefault="00F15005" w:rsidP="00B4641A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31929334" w14:textId="678847C1" w:rsidR="003F7A64" w:rsidRPr="009C41A7" w:rsidRDefault="003F7A64" w:rsidP="003F7A64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9C41A7">
              <w:rPr>
                <w:rFonts w:asciiTheme="minorHAnsi" w:hAnsiTheme="minorHAnsi"/>
                <w:b/>
                <w:sz w:val="21"/>
                <w:szCs w:val="21"/>
              </w:rPr>
              <w:t>Tony Trusty</w:t>
            </w:r>
          </w:p>
          <w:p w14:paraId="5F260A01" w14:textId="0D14E629" w:rsidR="003F7A64" w:rsidRPr="009C41A7" w:rsidRDefault="003F7A64" w:rsidP="003F7A64">
            <w:pPr>
              <w:rPr>
                <w:rFonts w:asciiTheme="minorHAnsi" w:hAnsiTheme="minorHAnsi"/>
                <w:sz w:val="21"/>
                <w:szCs w:val="21"/>
              </w:rPr>
            </w:pPr>
            <w:r w:rsidRPr="009C41A7">
              <w:rPr>
                <w:rFonts w:asciiTheme="minorHAnsi" w:hAnsiTheme="minorHAnsi"/>
                <w:sz w:val="21"/>
                <w:szCs w:val="21"/>
              </w:rPr>
              <w:t>General Manager</w:t>
            </w:r>
          </w:p>
          <w:p w14:paraId="515AB994" w14:textId="0999236E" w:rsidR="003F7A64" w:rsidRPr="009C41A7" w:rsidRDefault="003F7A64" w:rsidP="003F7A64">
            <w:pPr>
              <w:rPr>
                <w:rFonts w:asciiTheme="minorHAnsi" w:hAnsiTheme="minorHAnsi"/>
                <w:sz w:val="21"/>
                <w:szCs w:val="21"/>
              </w:rPr>
            </w:pPr>
            <w:r w:rsidRPr="009C41A7">
              <w:rPr>
                <w:rFonts w:asciiTheme="minorHAnsi" w:hAnsiTheme="minorHAnsi"/>
                <w:sz w:val="21"/>
                <w:szCs w:val="21"/>
              </w:rPr>
              <w:t>Marriott Atlanta Perimeter</w:t>
            </w:r>
          </w:p>
          <w:p w14:paraId="0E5B5998" w14:textId="52F0E6BC" w:rsidR="003F7A64" w:rsidRPr="009C41A7" w:rsidRDefault="003F7A64" w:rsidP="003F7A64">
            <w:pPr>
              <w:rPr>
                <w:rFonts w:asciiTheme="minorHAnsi" w:hAnsiTheme="minorHAnsi"/>
                <w:sz w:val="21"/>
                <w:szCs w:val="21"/>
              </w:rPr>
            </w:pPr>
            <w:r w:rsidRPr="009C41A7">
              <w:rPr>
                <w:rFonts w:asciiTheme="minorHAnsi" w:hAnsiTheme="minorHAnsi"/>
                <w:sz w:val="21"/>
                <w:szCs w:val="21"/>
              </w:rPr>
              <w:t>246 Perimeter Center Parkway</w:t>
            </w:r>
          </w:p>
          <w:p w14:paraId="7ED0A7D7" w14:textId="646A7CAC" w:rsidR="003F7A64" w:rsidRPr="009C41A7" w:rsidRDefault="003F7A64" w:rsidP="003F7A64">
            <w:pPr>
              <w:rPr>
                <w:rFonts w:asciiTheme="minorHAnsi" w:hAnsiTheme="minorHAnsi"/>
                <w:sz w:val="21"/>
                <w:szCs w:val="21"/>
              </w:rPr>
            </w:pPr>
            <w:r w:rsidRPr="009C41A7">
              <w:rPr>
                <w:rFonts w:asciiTheme="minorHAnsi" w:hAnsiTheme="minorHAnsi"/>
                <w:sz w:val="21"/>
                <w:szCs w:val="21"/>
              </w:rPr>
              <w:t>Atlanta, GA 30346</w:t>
            </w:r>
          </w:p>
          <w:p w14:paraId="571C2247" w14:textId="2F9B0036" w:rsidR="003F7A64" w:rsidRPr="009C41A7" w:rsidRDefault="003F7A64" w:rsidP="003F7A64">
            <w:pPr>
              <w:rPr>
                <w:rFonts w:asciiTheme="minorHAnsi" w:hAnsiTheme="minorHAnsi"/>
                <w:sz w:val="21"/>
                <w:szCs w:val="21"/>
              </w:rPr>
            </w:pPr>
            <w:r w:rsidRPr="009C41A7">
              <w:rPr>
                <w:rFonts w:asciiTheme="minorHAnsi" w:hAnsiTheme="minorHAnsi"/>
                <w:sz w:val="21"/>
                <w:szCs w:val="21"/>
              </w:rPr>
              <w:t>Office – 770-</w:t>
            </w:r>
            <w:r w:rsidRPr="009C41A7">
              <w:rPr>
                <w:rFonts w:asciiTheme="minorHAnsi" w:hAnsiTheme="minorHAnsi"/>
                <w:sz w:val="21"/>
                <w:szCs w:val="21"/>
              </w:rPr>
              <w:t>698-6989</w:t>
            </w:r>
          </w:p>
          <w:p w14:paraId="6D5BD9F4" w14:textId="355773F3" w:rsidR="003F7A64" w:rsidRPr="009C41A7" w:rsidRDefault="003F7A64" w:rsidP="003F7A64">
            <w:pPr>
              <w:rPr>
                <w:rStyle w:val="Hyperlink"/>
                <w:rFonts w:asciiTheme="minorHAnsi" w:hAnsiTheme="minorHAnsi"/>
                <w:color w:val="000000" w:themeColor="text1"/>
                <w:sz w:val="21"/>
                <w:szCs w:val="21"/>
                <w:u w:val="none"/>
              </w:rPr>
            </w:pPr>
            <w:hyperlink r:id="rId11" w:history="1">
              <w:r w:rsidRPr="009C41A7">
                <w:rPr>
                  <w:rStyle w:val="Hyperlink"/>
                  <w:rFonts w:asciiTheme="minorHAnsi" w:hAnsiTheme="minorHAnsi"/>
                  <w:color w:val="000000" w:themeColor="text1"/>
                  <w:sz w:val="21"/>
                  <w:szCs w:val="21"/>
                  <w:u w:val="none"/>
                </w:rPr>
                <w:t>tony.trusty@</w:t>
              </w:r>
              <w:r w:rsidR="00433FE7" w:rsidRPr="009C41A7">
                <w:rPr>
                  <w:rStyle w:val="Hyperlink"/>
                  <w:rFonts w:asciiTheme="minorHAnsi" w:hAnsiTheme="minorHAnsi"/>
                  <w:color w:val="000000" w:themeColor="text1"/>
                  <w:sz w:val="21"/>
                  <w:szCs w:val="21"/>
                  <w:u w:val="none"/>
                </w:rPr>
                <w:t>marriott.com</w:t>
              </w:r>
            </w:hyperlink>
          </w:p>
          <w:p w14:paraId="720C2399" w14:textId="77777777" w:rsidR="009C41A7" w:rsidRPr="009C41A7" w:rsidRDefault="009C41A7" w:rsidP="003F7A64">
            <w:pPr>
              <w:rPr>
                <w:rStyle w:val="Hyperlink"/>
                <w:rFonts w:asciiTheme="minorHAnsi" w:hAnsiTheme="minorHAnsi"/>
                <w:color w:val="000000" w:themeColor="text1"/>
                <w:sz w:val="21"/>
                <w:szCs w:val="21"/>
                <w:u w:val="none"/>
              </w:rPr>
            </w:pPr>
          </w:p>
          <w:p w14:paraId="6BC17962" w14:textId="1F9A7B80" w:rsidR="009C41A7" w:rsidRPr="009C41A7" w:rsidRDefault="009C41A7" w:rsidP="009C41A7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9C41A7">
              <w:rPr>
                <w:rFonts w:asciiTheme="minorHAnsi" w:hAnsiTheme="minorHAnsi"/>
                <w:b/>
                <w:sz w:val="21"/>
                <w:szCs w:val="21"/>
              </w:rPr>
              <w:t>Alicia Wiley</w:t>
            </w:r>
          </w:p>
          <w:p w14:paraId="785A99F0" w14:textId="54F5C518" w:rsidR="009C41A7" w:rsidRPr="009C41A7" w:rsidRDefault="009C41A7" w:rsidP="009C41A7">
            <w:pPr>
              <w:rPr>
                <w:rFonts w:asciiTheme="minorHAnsi" w:hAnsiTheme="minorHAnsi"/>
                <w:sz w:val="21"/>
                <w:szCs w:val="21"/>
              </w:rPr>
            </w:pPr>
            <w:r w:rsidRPr="009C41A7">
              <w:rPr>
                <w:rFonts w:asciiTheme="minorHAnsi" w:hAnsiTheme="minorHAnsi"/>
                <w:sz w:val="21"/>
                <w:szCs w:val="21"/>
              </w:rPr>
              <w:t>General Manager</w:t>
            </w:r>
          </w:p>
          <w:p w14:paraId="46D07769" w14:textId="02B85EE7" w:rsidR="009C41A7" w:rsidRPr="009C41A7" w:rsidRDefault="009C41A7" w:rsidP="009C41A7">
            <w:pPr>
              <w:rPr>
                <w:rFonts w:asciiTheme="minorHAnsi" w:hAnsiTheme="minorHAnsi"/>
                <w:sz w:val="21"/>
                <w:szCs w:val="21"/>
              </w:rPr>
            </w:pPr>
            <w:r w:rsidRPr="009C41A7">
              <w:rPr>
                <w:rFonts w:asciiTheme="minorHAnsi" w:hAnsiTheme="minorHAnsi"/>
                <w:sz w:val="21"/>
                <w:szCs w:val="21"/>
              </w:rPr>
              <w:t>Crowne Plaza Ravinia</w:t>
            </w:r>
          </w:p>
          <w:p w14:paraId="761D724C" w14:textId="62B6B828" w:rsidR="009C41A7" w:rsidRPr="009C41A7" w:rsidRDefault="009C41A7" w:rsidP="009C41A7">
            <w:pPr>
              <w:rPr>
                <w:rFonts w:asciiTheme="minorHAnsi" w:hAnsiTheme="minorHAnsi"/>
                <w:sz w:val="21"/>
                <w:szCs w:val="21"/>
              </w:rPr>
            </w:pPr>
            <w:r w:rsidRPr="009C41A7">
              <w:rPr>
                <w:rFonts w:asciiTheme="minorHAnsi" w:hAnsiTheme="minorHAnsi"/>
                <w:sz w:val="21"/>
                <w:szCs w:val="21"/>
              </w:rPr>
              <w:t>4355 Ashford Dunwoody Road</w:t>
            </w:r>
          </w:p>
          <w:p w14:paraId="16C3D2B1" w14:textId="717682F3" w:rsidR="009C41A7" w:rsidRPr="009C41A7" w:rsidRDefault="009C41A7" w:rsidP="009C41A7">
            <w:pPr>
              <w:rPr>
                <w:rFonts w:asciiTheme="minorHAnsi" w:hAnsiTheme="minorHAnsi"/>
                <w:sz w:val="21"/>
                <w:szCs w:val="21"/>
              </w:rPr>
            </w:pPr>
            <w:r w:rsidRPr="009C41A7">
              <w:rPr>
                <w:rFonts w:asciiTheme="minorHAnsi" w:hAnsiTheme="minorHAnsi"/>
                <w:sz w:val="21"/>
                <w:szCs w:val="21"/>
              </w:rPr>
              <w:t>Atlanta, GA 30346</w:t>
            </w:r>
          </w:p>
          <w:p w14:paraId="3AF3E94C" w14:textId="629E6265" w:rsidR="009C41A7" w:rsidRPr="009C41A7" w:rsidRDefault="009C41A7" w:rsidP="009C41A7">
            <w:pPr>
              <w:rPr>
                <w:rFonts w:asciiTheme="minorHAnsi" w:hAnsiTheme="minorHAnsi"/>
                <w:sz w:val="21"/>
                <w:szCs w:val="21"/>
              </w:rPr>
            </w:pPr>
            <w:r w:rsidRPr="009C41A7">
              <w:rPr>
                <w:rFonts w:asciiTheme="minorHAnsi" w:hAnsiTheme="minorHAnsi"/>
                <w:sz w:val="21"/>
                <w:szCs w:val="21"/>
              </w:rPr>
              <w:t>Office – 770-</w:t>
            </w:r>
            <w:r w:rsidRPr="009C41A7">
              <w:rPr>
                <w:rFonts w:asciiTheme="minorHAnsi" w:hAnsiTheme="minorHAnsi"/>
                <w:sz w:val="21"/>
                <w:szCs w:val="21"/>
              </w:rPr>
              <w:t>396-7700</w:t>
            </w:r>
          </w:p>
          <w:p w14:paraId="3A49E705" w14:textId="7AD3A45F" w:rsidR="009C41A7" w:rsidRPr="009C41A7" w:rsidRDefault="009C41A7" w:rsidP="009C41A7">
            <w:p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hyperlink r:id="rId12" w:history="1">
              <w:r w:rsidRPr="009C41A7">
                <w:rPr>
                  <w:rFonts w:asciiTheme="minorHAnsi" w:hAnsiTheme="minorHAnsi"/>
                  <w:sz w:val="21"/>
                  <w:szCs w:val="21"/>
                </w:rPr>
                <w:t xml:space="preserve"> awiley@cpravinia.com</w:t>
              </w:r>
            </w:hyperlink>
          </w:p>
          <w:p w14:paraId="56BEAB61" w14:textId="77777777" w:rsidR="009C41A7" w:rsidRPr="009C41A7" w:rsidRDefault="009C41A7" w:rsidP="003F7A64">
            <w:p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  <w:p w14:paraId="521E5246" w14:textId="676CEEE5" w:rsidR="00F15005" w:rsidRPr="009C41A7" w:rsidRDefault="00F15005" w:rsidP="003F7A64">
            <w:pPr>
              <w:rPr>
                <w:rFonts w:asciiTheme="minorHAnsi" w:hAnsiTheme="minorHAnsi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14:paraId="73FC63ED" w14:textId="25C3D260" w:rsidR="00975684" w:rsidRPr="009C41A7" w:rsidRDefault="00975684" w:rsidP="00A72E89">
      <w:pPr>
        <w:rPr>
          <w:rFonts w:asciiTheme="minorHAnsi" w:hAnsiTheme="minorHAnsi"/>
          <w:sz w:val="21"/>
          <w:szCs w:val="21"/>
        </w:rPr>
      </w:pPr>
    </w:p>
    <w:sectPr w:rsidR="00975684" w:rsidRPr="009C41A7" w:rsidSect="00A72E89">
      <w:headerReference w:type="default" r:id="rId13"/>
      <w:footerReference w:type="default" r:id="rId14"/>
      <w:pgSz w:w="12240" w:h="15840"/>
      <w:pgMar w:top="720" w:right="1440" w:bottom="720" w:left="1440" w:header="806" w:footer="92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9753E" w14:textId="77777777" w:rsidR="005A1675" w:rsidRDefault="005A1675">
      <w:r>
        <w:separator/>
      </w:r>
    </w:p>
  </w:endnote>
  <w:endnote w:type="continuationSeparator" w:id="0">
    <w:p w14:paraId="6CE0E543" w14:textId="77777777" w:rsidR="005A1675" w:rsidRDefault="005A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22AB4" w14:textId="77777777" w:rsidR="00CF4591" w:rsidRPr="00646FD8" w:rsidRDefault="00CF4591" w:rsidP="00FD12A2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0B79E" w14:textId="77777777" w:rsidR="005A1675" w:rsidRDefault="005A1675">
      <w:r>
        <w:separator/>
      </w:r>
    </w:p>
  </w:footnote>
  <w:footnote w:type="continuationSeparator" w:id="0">
    <w:p w14:paraId="28258021" w14:textId="77777777" w:rsidR="005A1675" w:rsidRDefault="005A16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02BDE" w14:textId="77777777" w:rsidR="00CF4591" w:rsidRPr="00646FD8" w:rsidRDefault="00A72E89" w:rsidP="00A72E89">
    <w:pPr>
      <w:pStyle w:val="Header"/>
      <w:jc w:val="center"/>
    </w:pPr>
    <w:r>
      <w:rPr>
        <w:noProof/>
      </w:rPr>
      <w:drawing>
        <wp:inline distT="0" distB="0" distL="0" distR="0" wp14:anchorId="2AB55539" wp14:editId="09932D7F">
          <wp:extent cx="1836306" cy="1577340"/>
          <wp:effectExtent l="19050" t="0" r="0" b="0"/>
          <wp:docPr id="2" name="Picture 1" descr="CVB-Full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B-Full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846" cy="1579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DF"/>
    <w:rsid w:val="00030F89"/>
    <w:rsid w:val="00051DE7"/>
    <w:rsid w:val="000954B3"/>
    <w:rsid w:val="000B2CCD"/>
    <w:rsid w:val="000D4640"/>
    <w:rsid w:val="000D6C36"/>
    <w:rsid w:val="00124F88"/>
    <w:rsid w:val="0013343A"/>
    <w:rsid w:val="0015213B"/>
    <w:rsid w:val="001A402E"/>
    <w:rsid w:val="001E4C68"/>
    <w:rsid w:val="0021765C"/>
    <w:rsid w:val="00233909"/>
    <w:rsid w:val="00242EB4"/>
    <w:rsid w:val="00257701"/>
    <w:rsid w:val="003066FD"/>
    <w:rsid w:val="00322BE3"/>
    <w:rsid w:val="00336D8A"/>
    <w:rsid w:val="003448F0"/>
    <w:rsid w:val="00370B27"/>
    <w:rsid w:val="003C7BF5"/>
    <w:rsid w:val="003F47C8"/>
    <w:rsid w:val="003F7A64"/>
    <w:rsid w:val="00401CFE"/>
    <w:rsid w:val="00433FE7"/>
    <w:rsid w:val="00443C6D"/>
    <w:rsid w:val="005308F1"/>
    <w:rsid w:val="005334F1"/>
    <w:rsid w:val="005370F3"/>
    <w:rsid w:val="00582A22"/>
    <w:rsid w:val="00595F0F"/>
    <w:rsid w:val="005A1675"/>
    <w:rsid w:val="005A5BE2"/>
    <w:rsid w:val="005C2495"/>
    <w:rsid w:val="00680E9A"/>
    <w:rsid w:val="006A6818"/>
    <w:rsid w:val="006B14AD"/>
    <w:rsid w:val="007255E1"/>
    <w:rsid w:val="00756270"/>
    <w:rsid w:val="007C114D"/>
    <w:rsid w:val="007C6716"/>
    <w:rsid w:val="008A5CEC"/>
    <w:rsid w:val="008B3B3C"/>
    <w:rsid w:val="009667DF"/>
    <w:rsid w:val="00975684"/>
    <w:rsid w:val="00993101"/>
    <w:rsid w:val="009C41A7"/>
    <w:rsid w:val="009E332D"/>
    <w:rsid w:val="009F38B9"/>
    <w:rsid w:val="00A1489E"/>
    <w:rsid w:val="00A16324"/>
    <w:rsid w:val="00A3018C"/>
    <w:rsid w:val="00A72E89"/>
    <w:rsid w:val="00AE3E4D"/>
    <w:rsid w:val="00B0346F"/>
    <w:rsid w:val="00B3259B"/>
    <w:rsid w:val="00B41187"/>
    <w:rsid w:val="00B4641A"/>
    <w:rsid w:val="00B65E27"/>
    <w:rsid w:val="00BA0E26"/>
    <w:rsid w:val="00BB5E15"/>
    <w:rsid w:val="00C5662D"/>
    <w:rsid w:val="00C864CD"/>
    <w:rsid w:val="00CF4591"/>
    <w:rsid w:val="00D16774"/>
    <w:rsid w:val="00D536C5"/>
    <w:rsid w:val="00DC5F41"/>
    <w:rsid w:val="00E0464B"/>
    <w:rsid w:val="00E3145D"/>
    <w:rsid w:val="00E47908"/>
    <w:rsid w:val="00EA35DB"/>
    <w:rsid w:val="00EC6D16"/>
    <w:rsid w:val="00EF038C"/>
    <w:rsid w:val="00EF7A9A"/>
    <w:rsid w:val="00F15005"/>
    <w:rsid w:val="00F21E29"/>
    <w:rsid w:val="00F31E05"/>
    <w:rsid w:val="00FA5F34"/>
    <w:rsid w:val="00FB3FF7"/>
    <w:rsid w:val="00FD12A2"/>
    <w:rsid w:val="00FF2C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F7BCE4"/>
  <w15:docId w15:val="{27908D9D-449F-4C48-B70E-B15D8F80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39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2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22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22E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222E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568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756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1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1187"/>
    <w:rPr>
      <w:rFonts w:ascii="Consolas" w:eastAsia="Times New Roman" w:hAnsi="Consolas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1187"/>
    <w:rPr>
      <w:rFonts w:ascii="Consolas" w:eastAsia="Times New Roman" w:hAnsi="Consolas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thompson@perimetercid.org" TargetMode="External"/><Relationship Id="rId12" Type="http://schemas.openxmlformats.org/officeDocument/2006/relationships/hyperlink" Target="mailto:tthompson@perimetercid.org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William.Baker@generalgrowth.com" TargetMode="External"/><Relationship Id="rId7" Type="http://schemas.openxmlformats.org/officeDocument/2006/relationships/hyperlink" Target="mailto:kgbrandt1@comcast.net" TargetMode="External"/><Relationship Id="rId8" Type="http://schemas.openxmlformats.org/officeDocument/2006/relationships/hyperlink" Target="mailto:Michael@vino-venue.com" TargetMode="External"/><Relationship Id="rId9" Type="http://schemas.openxmlformats.org/officeDocument/2006/relationships/hyperlink" Target="mailto:tthompson@perimetercid.org" TargetMode="External"/><Relationship Id="rId10" Type="http://schemas.openxmlformats.org/officeDocument/2006/relationships/hyperlink" Target="mailto:tthompson@perimeterci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AppData\Local\Microsoft\Windows\Temporary%20Internet%20Files\Content.Outlook\UQHWDDDB\CVBD%20ELetterhead%20Revised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C:\Users\Katie\AppData\Local\Microsoft\Windows\Temporary Internet Files\Content.Outlook\UQHWDDDB\CVBD ELetterhead Revised 2.dot</Template>
  <TotalTime>1</TotalTime>
  <Pages>1</Pages>
  <Words>308</Words>
  <Characters>1758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Links>
    <vt:vector size="12" baseType="variant">
      <vt:variant>
        <vt:i4>8257608</vt:i4>
      </vt:variant>
      <vt:variant>
        <vt:i4>-1</vt:i4>
      </vt:variant>
      <vt:variant>
        <vt:i4>2055</vt:i4>
      </vt:variant>
      <vt:variant>
        <vt:i4>1</vt:i4>
      </vt:variant>
      <vt:variant>
        <vt:lpwstr>CVBD Footer</vt:lpwstr>
      </vt:variant>
      <vt:variant>
        <vt:lpwstr/>
      </vt:variant>
      <vt:variant>
        <vt:i4>7667794</vt:i4>
      </vt:variant>
      <vt:variant>
        <vt:i4>-1</vt:i4>
      </vt:variant>
      <vt:variant>
        <vt:i4>2056</vt:i4>
      </vt:variant>
      <vt:variant>
        <vt:i4>1</vt:i4>
      </vt:variant>
      <vt:variant>
        <vt:lpwstr>CVBD Stationery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Microsoft Office User</cp:lastModifiedBy>
  <cp:revision>2</cp:revision>
  <cp:lastPrinted>2017-01-25T18:54:00Z</cp:lastPrinted>
  <dcterms:created xsi:type="dcterms:W3CDTF">2017-01-25T18:54:00Z</dcterms:created>
  <dcterms:modified xsi:type="dcterms:W3CDTF">2017-01-25T18:54:00Z</dcterms:modified>
</cp:coreProperties>
</file>